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tblpY="945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5"/>
        <w:gridCol w:w="5321"/>
      </w:tblGrid>
      <w:tr w:rsidR="00706FBB" w:rsidRPr="008F522A" w:rsidTr="00706FBB">
        <w:tc>
          <w:tcPr>
            <w:tcW w:w="1793" w:type="pct"/>
            <w:shd w:val="clear" w:color="auto" w:fill="808080" w:themeFill="background1" w:themeFillShade="80"/>
          </w:tcPr>
          <w:p w:rsidR="00706FBB" w:rsidRPr="008F522A" w:rsidRDefault="00706FBB" w:rsidP="00706FBB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Tijd</w:t>
            </w:r>
          </w:p>
        </w:tc>
        <w:tc>
          <w:tcPr>
            <w:tcW w:w="3207" w:type="pct"/>
            <w:shd w:val="clear" w:color="auto" w:fill="808080" w:themeFill="background1" w:themeFillShade="80"/>
          </w:tcPr>
          <w:p w:rsidR="00706FBB" w:rsidRPr="008F522A" w:rsidRDefault="00706FBB" w:rsidP="00706FBB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Inhoud</w:t>
            </w:r>
          </w:p>
        </w:tc>
      </w:tr>
      <w:tr w:rsidR="00706FBB" w:rsidRPr="008F522A" w:rsidTr="00706FBB">
        <w:tc>
          <w:tcPr>
            <w:tcW w:w="1793" w:type="pct"/>
          </w:tcPr>
          <w:p w:rsidR="00706FBB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 xml:space="preserve">18.00-18.10 </w:t>
            </w:r>
          </w:p>
          <w:p w:rsidR="00706FBB" w:rsidRPr="008F522A" w:rsidRDefault="00706FBB" w:rsidP="00706FBB">
            <w:pPr>
              <w:rPr>
                <w:szCs w:val="22"/>
              </w:rPr>
            </w:pPr>
          </w:p>
        </w:tc>
        <w:tc>
          <w:tcPr>
            <w:tcW w:w="3207" w:type="pct"/>
          </w:tcPr>
          <w:p w:rsidR="00706FBB" w:rsidRPr="008F522A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>Welkom en kennismaking</w:t>
            </w:r>
          </w:p>
        </w:tc>
      </w:tr>
      <w:tr w:rsidR="00706FBB" w:rsidRPr="008F522A" w:rsidTr="00706FBB">
        <w:tc>
          <w:tcPr>
            <w:tcW w:w="1793" w:type="pct"/>
          </w:tcPr>
          <w:p w:rsidR="00706FBB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>18.10-18.25</w:t>
            </w:r>
          </w:p>
          <w:p w:rsidR="00706FBB" w:rsidRDefault="00706FBB" w:rsidP="00706FBB">
            <w:pPr>
              <w:rPr>
                <w:szCs w:val="22"/>
              </w:rPr>
            </w:pPr>
          </w:p>
          <w:p w:rsidR="00706FBB" w:rsidRPr="00CD56E5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</w:rPr>
              <w:t>8.25-18.45</w:t>
            </w:r>
          </w:p>
        </w:tc>
        <w:tc>
          <w:tcPr>
            <w:tcW w:w="3207" w:type="pct"/>
          </w:tcPr>
          <w:p w:rsidR="00706FBB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>Opleidingsproces</w:t>
            </w:r>
          </w:p>
          <w:p w:rsidR="00706FBB" w:rsidRDefault="00706FBB" w:rsidP="00706FBB">
            <w:pPr>
              <w:rPr>
                <w:szCs w:val="22"/>
              </w:rPr>
            </w:pPr>
          </w:p>
          <w:p w:rsidR="00706FBB" w:rsidRPr="008F522A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>Wetgeving/instanties</w:t>
            </w:r>
          </w:p>
        </w:tc>
      </w:tr>
      <w:tr w:rsidR="00706FBB" w:rsidTr="00706FBB">
        <w:tc>
          <w:tcPr>
            <w:tcW w:w="1793" w:type="pct"/>
          </w:tcPr>
          <w:p w:rsidR="00706FBB" w:rsidRPr="00CF0CCD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>18.45-19.</w:t>
            </w:r>
            <w:r>
              <w:rPr>
                <w:szCs w:val="22"/>
              </w:rPr>
              <w:t>30</w:t>
            </w:r>
          </w:p>
        </w:tc>
        <w:tc>
          <w:tcPr>
            <w:tcW w:w="3207" w:type="pct"/>
          </w:tcPr>
          <w:p w:rsidR="00706FBB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>Toetsen en beoordelen</w:t>
            </w:r>
          </w:p>
        </w:tc>
      </w:tr>
      <w:tr w:rsidR="00706FBB" w:rsidTr="00706FBB">
        <w:tc>
          <w:tcPr>
            <w:tcW w:w="1793" w:type="pct"/>
          </w:tcPr>
          <w:p w:rsidR="00706FBB" w:rsidRPr="008F522A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>19.30-19.40</w:t>
            </w:r>
          </w:p>
        </w:tc>
        <w:tc>
          <w:tcPr>
            <w:tcW w:w="3207" w:type="pct"/>
          </w:tcPr>
          <w:p w:rsidR="00706FBB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>Kwaliteit</w:t>
            </w:r>
          </w:p>
        </w:tc>
      </w:tr>
      <w:tr w:rsidR="00706FBB" w:rsidTr="00706FBB">
        <w:tc>
          <w:tcPr>
            <w:tcW w:w="1793" w:type="pct"/>
          </w:tcPr>
          <w:p w:rsidR="00706FBB" w:rsidRPr="008F522A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>19.40-20.00</w:t>
            </w:r>
          </w:p>
        </w:tc>
        <w:tc>
          <w:tcPr>
            <w:tcW w:w="3207" w:type="pct"/>
          </w:tcPr>
          <w:p w:rsidR="00706FBB" w:rsidRDefault="00706FBB" w:rsidP="00706FBB">
            <w:pPr>
              <w:rPr>
                <w:szCs w:val="22"/>
              </w:rPr>
            </w:pPr>
            <w:r>
              <w:rPr>
                <w:szCs w:val="22"/>
              </w:rPr>
              <w:t>Hoe nu verder</w:t>
            </w:r>
          </w:p>
        </w:tc>
      </w:tr>
    </w:tbl>
    <w:p w:rsidR="00DB7C6B" w:rsidRPr="00706FBB" w:rsidRDefault="00706FBB">
      <w:pPr>
        <w:rPr>
          <w:b/>
          <w:sz w:val="22"/>
        </w:rPr>
      </w:pPr>
      <w:r w:rsidRPr="00706FBB">
        <w:rPr>
          <w:b/>
          <w:sz w:val="22"/>
        </w:rPr>
        <w:t>Programma workshop Opleiden in ee</w:t>
      </w:r>
      <w:bookmarkStart w:id="0" w:name="_GoBack"/>
      <w:bookmarkEnd w:id="0"/>
      <w:r w:rsidRPr="00706FBB">
        <w:rPr>
          <w:b/>
          <w:sz w:val="22"/>
        </w:rPr>
        <w:t>n nieuwe opleidingsgroep</w:t>
      </w:r>
    </w:p>
    <w:sectPr w:rsidR="00DB7C6B" w:rsidRPr="00706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BB"/>
    <w:rsid w:val="003563D4"/>
    <w:rsid w:val="003A02CF"/>
    <w:rsid w:val="00706FBB"/>
    <w:rsid w:val="0079079B"/>
    <w:rsid w:val="00B43F29"/>
    <w:rsid w:val="00D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F97E5-3640-442C-8608-F4DC67E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6FBB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25A25CAD.dotm</Template>
  <TotalTime>1</TotalTime>
  <Pages>1</Pages>
  <Words>27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Gregoor, Judith</dc:creator>
  <cp:keywords/>
  <dc:description/>
  <cp:lastModifiedBy>Gregoor, Judith</cp:lastModifiedBy>
  <cp:revision>1</cp:revision>
  <dcterms:created xsi:type="dcterms:W3CDTF">2019-09-27T13:44:00Z</dcterms:created>
  <dcterms:modified xsi:type="dcterms:W3CDTF">2019-09-27T13:45:00Z</dcterms:modified>
</cp:coreProperties>
</file>